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2A32" w14:textId="77777777" w:rsidR="00111002" w:rsidRDefault="00111002" w:rsidP="00111002">
      <w:pPr>
        <w:pStyle w:val="Heading1"/>
        <w:rPr>
          <w:sz w:val="24"/>
          <w:szCs w:val="24"/>
        </w:rPr>
      </w:pPr>
      <w:r>
        <w:t>Help</w:t>
      </w:r>
    </w:p>
    <w:p w14:paraId="6A258313" w14:textId="77777777" w:rsidR="00111002" w:rsidRDefault="00111002" w:rsidP="00111002">
      <w:pPr>
        <w:rPr>
          <w:rFonts w:ascii="Verdana" w:hAnsi="Verdana"/>
        </w:rPr>
      </w:pPr>
      <w:r w:rsidRPr="00111002">
        <w:rPr>
          <w:rFonts w:ascii="Verdana" w:hAnsi="Verdana"/>
        </w:rPr>
        <w:t>Lennon-McCartney 1965 (The Beatles)</w:t>
      </w:r>
    </w:p>
    <w:p w14:paraId="3C22519C" w14:textId="77777777" w:rsidR="00111002" w:rsidRPr="00111002" w:rsidRDefault="00111002" w:rsidP="00111002">
      <w:pPr>
        <w:rPr>
          <w:rFonts w:ascii="Verdana" w:hAnsi="Verdana"/>
        </w:rPr>
      </w:pPr>
    </w:p>
    <w:p w14:paraId="0BA1A21F" w14:textId="77777777" w:rsidR="00111002" w:rsidRDefault="00111002" w:rsidP="00111002">
      <w:pPr>
        <w:rPr>
          <w:rFonts w:ascii="Verdana" w:hAnsi="Verdana"/>
          <w:b/>
        </w:rPr>
      </w:pPr>
      <w:r w:rsidRPr="00111002">
        <w:rPr>
          <w:rFonts w:ascii="Verdana" w:hAnsi="Verdana"/>
          <w:b/>
          <w:noProof/>
        </w:rPr>
        <w:drawing>
          <wp:inline distT="0" distB="0" distL="0" distR="0" wp14:anchorId="76D4D476" wp14:editId="5DE7A95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1B57DC1A" wp14:editId="14A38A18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60F57A7B" wp14:editId="4468B0A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F4CD232" wp14:editId="4128D3D5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56535C08" wp14:editId="56FE8DF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E988475" wp14:editId="3C1E6CE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64478B6" wp14:editId="3BD7D10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5783" w14:textId="77777777" w:rsidR="00CD2884" w:rsidRDefault="00CD2884" w:rsidP="00CD2884">
      <w:pPr>
        <w:rPr>
          <w:rFonts w:ascii="Verdana" w:hAnsi="Verdana"/>
        </w:rPr>
      </w:pPr>
    </w:p>
    <w:p w14:paraId="10B2251E" w14:textId="77777777" w:rsidR="00CD2884" w:rsidRDefault="00CD2884" w:rsidP="00CD2884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E &gt;</w:t>
      </w:r>
    </w:p>
    <w:p w14:paraId="1D46B25D" w14:textId="77777777" w:rsidR="00CD2884" w:rsidRDefault="00CD2884" w:rsidP="00CD2884">
      <w:pPr>
        <w:rPr>
          <w:rFonts w:ascii="Verdana" w:hAnsi="Verdana"/>
          <w:b/>
        </w:rPr>
      </w:pPr>
    </w:p>
    <w:p w14:paraId="3C3551AF" w14:textId="77777777" w:rsidR="00CD2884" w:rsidRDefault="00CD2884" w:rsidP="00CD2884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648B6D61" w14:textId="77777777" w:rsidR="00CD2884" w:rsidRDefault="00CD2884" w:rsidP="00CD2884">
      <w:pPr>
        <w:rPr>
          <w:rFonts w:ascii="Verdana" w:hAnsi="Verdana"/>
        </w:rPr>
      </w:pPr>
    </w:p>
    <w:p w14:paraId="53F01507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I need some-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body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not just any-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>body</w:t>
      </w:r>
    </w:p>
    <w:p w14:paraId="3C6391DF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you know I need someone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help 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52DFFA2B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758D1B82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When I was younger so much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hAnsi="Verdana" w:cs="TT15Ct00"/>
          <w:color w:val="000000"/>
        </w:rPr>
        <w:t xml:space="preserve"> younger than today</w:t>
      </w:r>
    </w:p>
    <w:p w14:paraId="41654CE7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I never needed anybody's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help in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any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way</w:t>
      </w:r>
    </w:p>
    <w:p w14:paraId="66440B5D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now these days are gone I'm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hAnsi="Verdana" w:cs="TT15Ct00"/>
          <w:color w:val="000000"/>
        </w:rPr>
        <w:t xml:space="preserve"> not so self-assured</w:t>
      </w:r>
    </w:p>
    <w:p w14:paraId="5B74D9A2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Now I find I've changed my mind</w:t>
      </w:r>
    </w:p>
    <w:p w14:paraId="2CCDF671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opened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up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doors</w:t>
      </w:r>
    </w:p>
    <w:p w14:paraId="747417AD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24BD44C1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b/>
          <w:bCs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[Am]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0C03722A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b/>
          <w:bCs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[F]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b/>
          <w:color w:val="000000"/>
        </w:rPr>
        <w:t xml:space="preserve"> /</w:t>
      </w:r>
    </w:p>
    <w:p w14:paraId="7B3F64C2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14:paraId="4A096CD3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66A0A85A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3C676C66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And now my life has changed in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hAnsi="Verdana" w:cs="TT15Ct00"/>
          <w:color w:val="000000"/>
        </w:rPr>
        <w:t xml:space="preserve"> oh so many ways</w:t>
      </w:r>
    </w:p>
    <w:p w14:paraId="66B64784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My independence seemed to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vanish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in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haze</w:t>
      </w:r>
    </w:p>
    <w:p w14:paraId="79E27136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every now and then I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hAnsi="Verdana" w:cs="TT15Ct00"/>
          <w:color w:val="000000"/>
        </w:rPr>
        <w:t xml:space="preserve"> feel so insecure</w:t>
      </w:r>
    </w:p>
    <w:p w14:paraId="7F1E11C9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I know that I just need you like 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never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done be-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>fore</w:t>
      </w:r>
    </w:p>
    <w:p w14:paraId="3F9D3EE3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0E824F7A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[Am]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382FB9F6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[F]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b/>
          <w:color w:val="000000"/>
        </w:rPr>
        <w:t xml:space="preserve"> /</w:t>
      </w:r>
    </w:p>
    <w:p w14:paraId="19FDE684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14:paraId="3C8108C1" w14:textId="77777777" w:rsidR="00CD2884" w:rsidRDefault="00CD2884" w:rsidP="00CD2884">
      <w:pPr>
        <w:rPr>
          <w:rFonts w:ascii="Verdana" w:eastAsia="Calibri" w:hAnsi="Verdana" w:cs="Courier New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3D39B3CC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69B37139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When I was younger so much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younger than today</w:t>
      </w:r>
    </w:p>
    <w:p w14:paraId="240B88ED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I never needed anybody's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 in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any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way </w:t>
      </w:r>
      <w:r w:rsidRPr="00FD5C50">
        <w:rPr>
          <w:rFonts w:cstheme="minorHAnsi"/>
          <w:b/>
          <w:sz w:val="32"/>
          <w:szCs w:val="32"/>
        </w:rPr>
        <w:t>↑↓↓</w:t>
      </w:r>
    </w:p>
    <w:p w14:paraId="6990B12E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now these days are gone I'm </w:t>
      </w:r>
      <w:r>
        <w:rPr>
          <w:rFonts w:ascii="Verdana" w:hAnsi="Verdana" w:cs="TT15Ct00"/>
          <w:b/>
          <w:color w:val="000000"/>
        </w:rPr>
        <w:t>[Bm]</w:t>
      </w:r>
      <w:r>
        <w:rPr>
          <w:rFonts w:ascii="Verdana" w:hAnsi="Verdana" w:cs="TT15Ct00"/>
          <w:color w:val="000000"/>
        </w:rPr>
        <w:t xml:space="preserve"> not so self-assured</w:t>
      </w:r>
    </w:p>
    <w:p w14:paraId="6EEA1DAE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Now I find I've changed my mind</w:t>
      </w:r>
    </w:p>
    <w:p w14:paraId="26819299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opened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up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door</w:t>
      </w:r>
    </w:p>
    <w:p w14:paraId="53E1D11F" w14:textId="77777777" w:rsidR="00CD2884" w:rsidRDefault="00CD2884" w:rsidP="00CD2884">
      <w:pPr>
        <w:rPr>
          <w:rFonts w:ascii="Verdana" w:hAnsi="Verdana" w:cs="TT15Ct00"/>
          <w:color w:val="000000"/>
        </w:rPr>
      </w:pPr>
    </w:p>
    <w:p w14:paraId="19206E6D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[Am]</w:t>
      </w:r>
      <w:r w:rsidRPr="000D0EEE">
        <w:rPr>
          <w:rFonts w:ascii="Verdana" w:hAnsi="Verdana" w:cs="TT15Ct00"/>
          <w:b/>
          <w:color w:val="000000"/>
        </w:rPr>
        <w:t>[G]</w:t>
      </w:r>
    </w:p>
    <w:p w14:paraId="0C390F1D" w14:textId="77777777" w:rsidR="00CD2884" w:rsidRDefault="00CD2884" w:rsidP="00CD288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 w:rsidRPr="00F347F6">
        <w:rPr>
          <w:rFonts w:ascii="Verdana" w:hAnsi="Verdana" w:cs="TT15Ct00"/>
          <w:b/>
          <w:bCs/>
          <w:color w:val="000000"/>
        </w:rPr>
        <w:t>/</w:t>
      </w:r>
      <w:r>
        <w:rPr>
          <w:rFonts w:ascii="Verdana" w:hAnsi="Verdana" w:cs="TT15Ct00"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[F]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b/>
          <w:color w:val="000000"/>
        </w:rPr>
        <w:t xml:space="preserve"> /</w:t>
      </w:r>
    </w:p>
    <w:p w14:paraId="040571E7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14:paraId="5FEF5E64" w14:textId="77777777" w:rsidR="00CD2884" w:rsidRDefault="00CD2884" w:rsidP="00CD288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me</w:t>
      </w:r>
    </w:p>
    <w:p w14:paraId="7D051A5C" w14:textId="77777777" w:rsidR="00CD2884" w:rsidRDefault="00CD2884" w:rsidP="00CD2884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 w:cs="TT15Ct00"/>
          <w:color w:val="000000"/>
        </w:rPr>
        <w:t xml:space="preserve">Help 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me,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</w:t>
      </w:r>
      <w:proofErr w:type="spellStart"/>
      <w:r w:rsidRPr="000D0EEE">
        <w:rPr>
          <w:rFonts w:ascii="Verdana" w:hAnsi="Verdana" w:cs="TT15Ct00"/>
          <w:b/>
          <w:color w:val="000000"/>
        </w:rPr>
        <w:t>Em</w:t>
      </w:r>
      <w:proofErr w:type="spellEnd"/>
      <w:r w:rsidRPr="000D0EEE">
        <w:rPr>
          <w:rFonts w:ascii="Verdana" w:hAnsi="Verdana" w:cs="TT15Ct00"/>
          <w:b/>
          <w:color w:val="000000"/>
        </w:rPr>
        <w:t>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</w:t>
      </w:r>
      <w:proofErr w:type="spellStart"/>
      <w:r>
        <w:rPr>
          <w:rFonts w:ascii="Verdana" w:hAnsi="Verdana" w:cs="TT15Ct00"/>
          <w:color w:val="000000"/>
        </w:rPr>
        <w:t>oo</w:t>
      </w:r>
      <w:proofErr w:type="spellEnd"/>
    </w:p>
    <w:p w14:paraId="632FDAEA" w14:textId="77777777" w:rsidR="00B043CF" w:rsidRDefault="00B043CF" w:rsidP="00110521">
      <w:pPr>
        <w:rPr>
          <w:rFonts w:ascii="Verdana" w:hAnsi="Verdana"/>
          <w:b/>
        </w:rPr>
      </w:pPr>
    </w:p>
    <w:p w14:paraId="3DEE3786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11002"/>
    <w:rsid w:val="00132109"/>
    <w:rsid w:val="00161445"/>
    <w:rsid w:val="0017786C"/>
    <w:rsid w:val="001E2271"/>
    <w:rsid w:val="00252E97"/>
    <w:rsid w:val="002A2B96"/>
    <w:rsid w:val="002B56B4"/>
    <w:rsid w:val="00306564"/>
    <w:rsid w:val="003442C9"/>
    <w:rsid w:val="003A5F43"/>
    <w:rsid w:val="00414418"/>
    <w:rsid w:val="00475E14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2531C"/>
    <w:rsid w:val="00972E99"/>
    <w:rsid w:val="00A42E3F"/>
    <w:rsid w:val="00A569E6"/>
    <w:rsid w:val="00A902E9"/>
    <w:rsid w:val="00A92235"/>
    <w:rsid w:val="00AB09B4"/>
    <w:rsid w:val="00B043CF"/>
    <w:rsid w:val="00B16743"/>
    <w:rsid w:val="00B603D1"/>
    <w:rsid w:val="00C5218C"/>
    <w:rsid w:val="00CA07D7"/>
    <w:rsid w:val="00CD2884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92E59"/>
  <w14:defaultImageDpi w14:val="300"/>
  <w15:docId w15:val="{B9E3973E-AC62-485D-BA7A-28BA9B5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D814-1276-46D3-B0BE-010FADA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2020-07-10T15:48:00Z</dcterms:created>
  <dcterms:modified xsi:type="dcterms:W3CDTF">2022-08-01T17:30:00Z</dcterms:modified>
</cp:coreProperties>
</file>