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F0C05" w:rsidP="00DB1F9F">
      <w:pPr>
        <w:pStyle w:val="Heading1"/>
      </w:pPr>
      <w:r>
        <w:t xml:space="preserve">Learning </w:t>
      </w:r>
      <w:proofErr w:type="gramStart"/>
      <w:r>
        <w:t>To</w:t>
      </w:r>
      <w:proofErr w:type="gramEnd"/>
      <w:r>
        <w:t xml:space="preserve"> Fly</w:t>
      </w:r>
    </w:p>
    <w:p w:rsidR="00972E99" w:rsidRPr="00A902E9" w:rsidRDefault="000F0C05">
      <w:pPr>
        <w:rPr>
          <w:rFonts w:ascii="Verdana" w:hAnsi="Verdana"/>
        </w:rPr>
      </w:pPr>
      <w:r>
        <w:rPr>
          <w:rFonts w:ascii="Verdana" w:hAnsi="Verdana"/>
        </w:rPr>
        <w:t>Tom Petty and Jeff Lynne 1991</w:t>
      </w:r>
    </w:p>
    <w:p w:rsidR="00972E99" w:rsidRPr="003D75FC" w:rsidRDefault="00972E99">
      <w:pPr>
        <w:rPr>
          <w:rFonts w:ascii="Verdana" w:hAnsi="Verdana"/>
          <w:sz w:val="12"/>
          <w:szCs w:val="12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3D75FC" w:rsidRDefault="007320F1">
      <w:pPr>
        <w:rPr>
          <w:rFonts w:ascii="Verdana" w:hAnsi="Verdana"/>
          <w:sz w:val="12"/>
          <w:szCs w:val="12"/>
        </w:rPr>
      </w:pPr>
    </w:p>
    <w:p w:rsidR="000F0C05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0F0C05">
        <w:rPr>
          <w:rFonts w:ascii="Verdana" w:hAnsi="Verdana"/>
          <w:b/>
        </w:rPr>
        <w:t xml:space="preserve"> 1 2 3 4</w:t>
      </w:r>
      <w:r w:rsidR="00A902E9" w:rsidRPr="00A902E9">
        <w:rPr>
          <w:rFonts w:ascii="Verdana" w:hAnsi="Verdana"/>
          <w:b/>
        </w:rPr>
        <w:t xml:space="preserve"> /</w:t>
      </w:r>
    </w:p>
    <w:p w:rsidR="000F0C05" w:rsidRPr="003D75FC" w:rsidRDefault="00A902E9">
      <w:pPr>
        <w:rPr>
          <w:rFonts w:ascii="Verdana" w:hAnsi="Verdana"/>
          <w:sz w:val="12"/>
          <w:szCs w:val="12"/>
        </w:rPr>
      </w:pPr>
      <w:r w:rsidRPr="003D75FC">
        <w:rPr>
          <w:rFonts w:ascii="Verdana" w:hAnsi="Verdana"/>
          <w:sz w:val="12"/>
          <w:szCs w:val="12"/>
        </w:rPr>
        <w:t xml:space="preserve"> </w:t>
      </w:r>
    </w:p>
    <w:p w:rsidR="00972E99" w:rsidRDefault="000F0C0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>
        <w:rPr>
          <w:rFonts w:ascii="Verdana" w:hAnsi="Verdana"/>
          <w:b/>
        </w:rPr>
        <w:t>F</w:t>
      </w:r>
      <w:proofErr w:type="gramStart"/>
      <w:r w:rsidR="00161445"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[Am]</w:t>
      </w:r>
      <w:r w:rsidR="000961DF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0961DF">
        <w:rPr>
          <w:rFonts w:ascii="Verdana" w:hAnsi="Verdana"/>
          <w:b/>
        </w:rPr>
        <w:t>] /</w:t>
      </w:r>
      <w:r>
        <w:rPr>
          <w:rFonts w:ascii="Verdana" w:hAnsi="Verdana"/>
          <w:b/>
        </w:rPr>
        <w:t xml:space="preserve"> [F][C]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[Am][G</w:t>
      </w:r>
      <w:r>
        <w:rPr>
          <w:rFonts w:ascii="Verdana" w:hAnsi="Verdana"/>
          <w:b/>
        </w:rPr>
        <w:t>]</w:t>
      </w:r>
    </w:p>
    <w:p w:rsidR="000F0C05" w:rsidRDefault="000F0C05" w:rsidP="000F0C05">
      <w:pPr>
        <w:rPr>
          <w:rFonts w:ascii="Verdana" w:hAnsi="Verdana"/>
          <w:b/>
        </w:rPr>
      </w:pP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[Am][G] / [F][C]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[Am][G</w:t>
      </w:r>
      <w:r>
        <w:rPr>
          <w:rFonts w:ascii="Verdana" w:hAnsi="Verdana"/>
          <w:b/>
        </w:rPr>
        <w:t>]</w:t>
      </w:r>
    </w:p>
    <w:p w:rsidR="00A9741C" w:rsidRPr="004D0818" w:rsidRDefault="00A9741C" w:rsidP="00A9741C">
      <w:pPr>
        <w:rPr>
          <w:rFonts w:ascii="Verdana" w:hAnsi="Verdana"/>
          <w:sz w:val="16"/>
          <w:szCs w:val="16"/>
        </w:rPr>
      </w:pP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Well I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started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out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Down a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dirty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road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Started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out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All a-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lone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3D75FC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sz w:val="20"/>
          <w:szCs w:val="20"/>
          <w:lang w:eastAsia="en-CA"/>
        </w:rPr>
      </w:pP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And the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sun went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down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As I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crossed the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hill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And the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town lit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up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The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world got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still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3D75FC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sz w:val="20"/>
          <w:szCs w:val="20"/>
          <w:lang w:eastAsia="en-CA"/>
        </w:rPr>
      </w:pP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I’m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learning to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fly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But I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proofErr w:type="spellStart"/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>ain’t</w:t>
      </w:r>
      <w:proofErr w:type="spellEnd"/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got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wings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Coming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down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Is the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hardest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thing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4D0818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sz w:val="20"/>
          <w:szCs w:val="20"/>
          <w:lang w:eastAsia="en-CA"/>
        </w:rPr>
      </w:pP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Well the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good </w:t>
      </w:r>
      <w:proofErr w:type="spellStart"/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>ol</w:t>
      </w:r>
      <w:proofErr w:type="spellEnd"/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’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days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May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not re-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turn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And the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rocks might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melt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And the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sea may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burn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3D75FC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sz w:val="20"/>
          <w:szCs w:val="20"/>
          <w:lang w:eastAsia="en-CA"/>
        </w:rPr>
      </w:pP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I’m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fly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But I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proofErr w:type="spellStart"/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>ain’t</w:t>
      </w:r>
      <w:proofErr w:type="spellEnd"/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got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wings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Coming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down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Is the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hardest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thing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[G]</w:t>
      </w:r>
    </w:p>
    <w:p w:rsidR="000F0C05" w:rsidRPr="003D75FC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sz w:val="20"/>
          <w:szCs w:val="20"/>
          <w:lang w:eastAsia="en-CA"/>
        </w:rPr>
      </w:pP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Well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some say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life </w:t>
      </w:r>
      <w:r w:rsidR="004D0818" w:rsidRP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[G]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Will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beat you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down </w:t>
      </w:r>
      <w:r w:rsidR="004D0818" w:rsidRP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[G]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And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break your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heart</w:t>
      </w:r>
      <w:r w:rsidRP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="004D0818" w:rsidRP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[G]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="004D0818" w:rsidRP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/</w:t>
      </w:r>
      <w:r w:rsidR="004D0818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Steal your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crown </w:t>
      </w:r>
      <w:r w:rsidR="004D0818" w:rsidRP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[G]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</w:p>
    <w:p w:rsidR="000F0C05" w:rsidRPr="003D75FC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sz w:val="20"/>
          <w:szCs w:val="20"/>
          <w:lang w:eastAsia="en-CA"/>
        </w:rPr>
      </w:pP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So I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started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out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For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god knows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where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guess I’ll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know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When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I get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there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3D75FC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sz w:val="20"/>
          <w:szCs w:val="20"/>
          <w:lang w:eastAsia="en-CA"/>
        </w:rPr>
      </w:pP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I’m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fly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>A-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round the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clouds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What goes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up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rPr>
          <w:rFonts w:ascii="Verdana" w:hAnsi="Verdana"/>
        </w:rPr>
      </w:pP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Must come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down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[G]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[G]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</w:p>
    <w:p w:rsidR="000F0C05" w:rsidRPr="004D0818" w:rsidRDefault="000F0C05" w:rsidP="000F0C05">
      <w:pPr>
        <w:rPr>
          <w:rFonts w:ascii="Verdana" w:hAnsi="Verdana"/>
          <w:sz w:val="20"/>
          <w:szCs w:val="20"/>
        </w:rPr>
      </w:pP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 [Am]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[G] /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[C]</w:t>
      </w:r>
      <w:r w:rsidRPr="00534A14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 [Am]</w:t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  <w:r w:rsidRPr="00534A14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[G]</w:t>
      </w:r>
    </w:p>
    <w:p w:rsidR="000F0C05" w:rsidRPr="00534A14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I’m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fly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But I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proofErr w:type="spellStart"/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>ain’t</w:t>
      </w:r>
      <w:proofErr w:type="spellEnd"/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got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wings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Coming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down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0F0C05" w:rsidRDefault="000F0C05" w:rsidP="000F0C05">
      <w:pPr>
        <w:rPr>
          <w:rFonts w:ascii="Verdana" w:eastAsia="Times New Roman" w:hAnsi="Verdana" w:cs="Courier New"/>
          <w:b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Is the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hardest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thing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3D75FC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sz w:val="20"/>
          <w:szCs w:val="20"/>
          <w:lang w:eastAsia="en-CA"/>
        </w:rPr>
      </w:pP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I’m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fly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>A-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round the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clouds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What goes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up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rPr>
          <w:rFonts w:ascii="Verdana" w:hAnsi="Verdana"/>
        </w:rPr>
      </w:pP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Must come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down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/</w:t>
      </w:r>
      <w:r w:rsidR="004D0818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[Am</w:t>
      </w:r>
      <w:proofErr w:type="gramStart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][</w:t>
      </w:r>
      <w:proofErr w:type="gramEnd"/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G]</w:t>
      </w:r>
    </w:p>
    <w:p w:rsidR="000F0C05" w:rsidRPr="003D75FC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pacing w:val="-1"/>
          <w:sz w:val="20"/>
          <w:szCs w:val="20"/>
          <w:lang w:eastAsia="en-CA"/>
        </w:rPr>
      </w:pP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I’m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fly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BFBFBF" w:themeColor="background1" w:themeShade="BF"/>
          <w:spacing w:val="-1"/>
          <w:lang w:eastAsia="en-CA"/>
        </w:rPr>
        <w:t>I’m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color w:val="BFBFBF" w:themeColor="background1" w:themeShade="BF"/>
          <w:spacing w:val="-1"/>
          <w:lang w:eastAsia="en-CA"/>
        </w:rPr>
        <w:t xml:space="preserve">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BFBFBF" w:themeColor="background1" w:themeShade="BF"/>
          <w:spacing w:val="-1"/>
          <w:lang w:eastAsia="en-CA"/>
        </w:rPr>
        <w:t xml:space="preserve"> fly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I’m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fly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[Am]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 xml:space="preserve">(learning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 xml:space="preserve">[G] </w:t>
      </w:r>
      <w:r w:rsidRPr="000F0C05">
        <w:rPr>
          <w:rFonts w:ascii="Verdana" w:eastAsia="Times New Roman" w:hAnsi="Verdana" w:cs="Courier New"/>
          <w:b/>
          <w:color w:val="FF0000"/>
          <w:spacing w:val="-1"/>
          <w:lang w:eastAsia="en-CA"/>
        </w:rPr>
        <w:t>fly)</w:t>
      </w:r>
    </w:p>
    <w:p w:rsidR="000F0C05" w:rsidRPr="000F0C05" w:rsidRDefault="000F0C05" w:rsidP="000F0C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  <w:spacing w:val="-1"/>
          <w:lang w:eastAsia="en-CA"/>
        </w:rPr>
      </w:pPr>
      <w:r w:rsidRPr="000F0C05">
        <w:rPr>
          <w:rFonts w:ascii="Verdana" w:eastAsia="Times New Roman" w:hAnsi="Verdana" w:cs="Courier New"/>
          <w:color w:val="BFBFBF" w:themeColor="background1" w:themeShade="BF"/>
          <w:spacing w:val="-1"/>
          <w:lang w:eastAsia="en-CA"/>
        </w:rPr>
        <w:t>I’m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[F]</w:t>
      </w:r>
      <w:r w:rsidRPr="000F0C05">
        <w:rPr>
          <w:rFonts w:ascii="Verdana" w:eastAsia="Times New Roman" w:hAnsi="Verdana" w:cs="Courier New"/>
          <w:color w:val="000000"/>
          <w:spacing w:val="-1"/>
          <w:lang w:eastAsia="en-CA"/>
        </w:rPr>
        <w:t xml:space="preserve"> </w:t>
      </w:r>
      <w:r w:rsidRPr="000F0C05">
        <w:rPr>
          <w:rFonts w:ascii="Verdana" w:eastAsia="Times New Roman" w:hAnsi="Verdana" w:cs="Courier New"/>
          <w:color w:val="BFBFBF" w:themeColor="background1" w:themeShade="BF"/>
          <w:spacing w:val="-1"/>
          <w:lang w:eastAsia="en-CA"/>
        </w:rPr>
        <w:t xml:space="preserve">learning to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color w:val="BFBFBF" w:themeColor="background1" w:themeShade="BF"/>
          <w:spacing w:val="-1"/>
          <w:lang w:eastAsia="en-CA"/>
        </w:rPr>
        <w:t xml:space="preserve"> fly 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t>[C]</w:t>
      </w:r>
      <w:r w:rsidRPr="000F0C05">
        <w:rPr>
          <w:rFonts w:ascii="Verdana" w:eastAsia="Times New Roman" w:hAnsi="Verdana" w:cs="Courier New"/>
          <w:b/>
          <w:color w:val="000000"/>
          <w:spacing w:val="-1"/>
          <w:lang w:eastAsia="en-CA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0F0C05" w:rsidRDefault="000F0C05" w:rsidP="000F0C0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FD3E646" wp14:editId="4F35CB75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DCB164A" wp14:editId="532301AE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04402A" wp14:editId="1B1E3778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42B083" wp14:editId="267A8698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3D75FC" w:rsidRDefault="00B043CF" w:rsidP="00110521">
      <w:pPr>
        <w:rPr>
          <w:rFonts w:ascii="Verdana" w:hAnsi="Verdana"/>
        </w:rPr>
      </w:pPr>
      <w:bookmarkStart w:id="0" w:name="_GoBack"/>
    </w:p>
    <w:bookmarkEnd w:id="0"/>
    <w:p w:rsidR="00B043CF" w:rsidRPr="004E65B6" w:rsidRDefault="003D75FC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 xml:space="preserve"> HYPERLINK "http://www.bytownukulele.ca" 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05"/>
    <w:rsid w:val="000961DF"/>
    <w:rsid w:val="000A348C"/>
    <w:rsid w:val="000D00ED"/>
    <w:rsid w:val="000F0C05"/>
    <w:rsid w:val="00110521"/>
    <w:rsid w:val="00132109"/>
    <w:rsid w:val="00161445"/>
    <w:rsid w:val="0017786C"/>
    <w:rsid w:val="001E2271"/>
    <w:rsid w:val="00252E97"/>
    <w:rsid w:val="002B56B4"/>
    <w:rsid w:val="003442C9"/>
    <w:rsid w:val="003D75FC"/>
    <w:rsid w:val="00414418"/>
    <w:rsid w:val="0047277F"/>
    <w:rsid w:val="00490D27"/>
    <w:rsid w:val="004D0818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FDDA-F16A-4B51-BB1E-C1C239B3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</cp:revision>
  <cp:lastPrinted>2018-11-26T19:40:00Z</cp:lastPrinted>
  <dcterms:created xsi:type="dcterms:W3CDTF">2021-05-01T14:42:00Z</dcterms:created>
  <dcterms:modified xsi:type="dcterms:W3CDTF">2021-05-01T14:56:00Z</dcterms:modified>
</cp:coreProperties>
</file>