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EF23" w14:textId="363D3681" w:rsidR="0082492D" w:rsidRPr="00A902E9" w:rsidRDefault="0041285C" w:rsidP="00DB1F9F">
      <w:pPr>
        <w:pStyle w:val="Heading1"/>
      </w:pPr>
      <w:r>
        <w:t>Old Time Rock And Roll</w:t>
      </w:r>
    </w:p>
    <w:p w14:paraId="605BFC43" w14:textId="13B7E3F3" w:rsidR="00972E99" w:rsidRPr="00A902E9" w:rsidRDefault="0041285C">
      <w:pPr>
        <w:rPr>
          <w:rFonts w:ascii="Verdana" w:hAnsi="Verdana"/>
        </w:rPr>
      </w:pPr>
      <w:r>
        <w:rPr>
          <w:rFonts w:ascii="Verdana" w:eastAsia="Times New Roman" w:hAnsi="Verdana" w:cs="Courier New"/>
        </w:rPr>
        <w:t>George Jackson, Thomas E. Jones III (recorded by Bob Seger 1978</w:t>
      </w:r>
      <w:r>
        <w:rPr>
          <w:rFonts w:ascii="Verdana" w:eastAsia="Times New Roman" w:hAnsi="Verdana" w:cs="Courier New"/>
        </w:rPr>
        <w:t>)</w:t>
      </w:r>
    </w:p>
    <w:p w14:paraId="43E97B91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F3652B9" w14:textId="3242B30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09874E0" wp14:editId="2E39DA86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F4C68A" wp14:editId="7D00AB9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5FE6EAAF" wp14:editId="38C62FB7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84B6477" wp14:editId="025AFE9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7660" w14:textId="77777777" w:rsidR="007320F1" w:rsidRPr="000961DF" w:rsidRDefault="007320F1">
      <w:pPr>
        <w:rPr>
          <w:rFonts w:ascii="Verdana" w:hAnsi="Verdana"/>
          <w:b/>
        </w:rPr>
      </w:pPr>
    </w:p>
    <w:p w14:paraId="49E1DCBD" w14:textId="4ACE8498" w:rsidR="0041285C" w:rsidRPr="00041CE2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bookmarkStart w:id="0" w:name="_Hlk92286920"/>
      <w:r>
        <w:rPr>
          <w:rFonts w:ascii="Verdana" w:eastAsia="Times New Roman" w:hAnsi="Verdana" w:cs="Courier New"/>
          <w:b/>
        </w:rPr>
        <w:t>&lt; THREE ALTERNATIVES FOR INTRO</w:t>
      </w:r>
      <w:r w:rsidR="004B0130">
        <w:rPr>
          <w:rFonts w:ascii="Verdana" w:eastAsia="Times New Roman" w:hAnsi="Verdana" w:cs="Courier New"/>
          <w:b/>
        </w:rPr>
        <w:t xml:space="preserve"> RIFF</w:t>
      </w:r>
      <w:r>
        <w:rPr>
          <w:rFonts w:ascii="Verdana" w:eastAsia="Times New Roman" w:hAnsi="Verdana" w:cs="Courier New"/>
          <w:b/>
        </w:rPr>
        <w:t xml:space="preserve"> &gt;</w:t>
      </w:r>
      <w:bookmarkEnd w:id="0"/>
    </w:p>
    <w:p w14:paraId="78DE211D" w14:textId="77777777" w:rsidR="0041285C" w:rsidRPr="00C650ED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CA9494C" w14:textId="3E6B6690" w:rsidR="0041285C" w:rsidRDefault="0041285C" w:rsidP="004128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FEC1A" wp14:editId="394A8585">
            <wp:extent cx="457200" cy="609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555BB99" wp14:editId="350AA351">
            <wp:extent cx="4572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6C7E984" wp14:editId="1F823DB7">
            <wp:extent cx="457200" cy="609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1675CC3" wp14:editId="655E637A">
            <wp:extent cx="457200" cy="609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DDAE1" w14:textId="77777777" w:rsidR="0041285C" w:rsidRPr="0041285C" w:rsidRDefault="0041285C" w:rsidP="0041285C">
      <w:pPr>
        <w:rPr>
          <w:rFonts w:ascii="Courier New" w:hAnsi="Courier New" w:cs="Courier New"/>
        </w:rPr>
      </w:pPr>
      <w:r w:rsidRPr="0041285C">
        <w:rPr>
          <w:rFonts w:ascii="Courier New" w:hAnsi="Courier New" w:cs="Courier New"/>
        </w:rPr>
        <w:t>OR</w:t>
      </w:r>
    </w:p>
    <w:p w14:paraId="62729D5D" w14:textId="6B804306" w:rsidR="0041285C" w:rsidRDefault="0041285C" w:rsidP="0041285C">
      <w:r>
        <w:rPr>
          <w:rFonts w:ascii="Verdana" w:hAnsi="Verdana"/>
          <w:noProof/>
          <w:lang w:val="en-CA" w:eastAsia="en-CA"/>
        </w:rPr>
        <w:drawing>
          <wp:inline distT="0" distB="0" distL="0" distR="0" wp14:anchorId="63209AC5" wp14:editId="3298251B">
            <wp:extent cx="457200" cy="609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8A73A32" wp14:editId="3BC8B419">
            <wp:extent cx="457200" cy="609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1A42F18" wp14:editId="7D46E7CD">
            <wp:extent cx="457200" cy="609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064467" wp14:editId="10074A86">
            <wp:extent cx="457200" cy="609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D864" w14:textId="77777777" w:rsidR="0041285C" w:rsidRPr="0041285C" w:rsidRDefault="0041285C" w:rsidP="0041285C">
      <w:pPr>
        <w:rPr>
          <w:rFonts w:ascii="Courier New" w:hAnsi="Courier New" w:cs="Courier New"/>
        </w:rPr>
      </w:pPr>
      <w:r w:rsidRPr="0041285C">
        <w:rPr>
          <w:rFonts w:ascii="Courier New" w:hAnsi="Courier New" w:cs="Courier New"/>
        </w:rPr>
        <w:t>OR</w:t>
      </w:r>
    </w:p>
    <w:p w14:paraId="7B796BD6" w14:textId="77777777" w:rsidR="0041285C" w:rsidRDefault="0041285C" w:rsidP="0041285C">
      <w:pPr>
        <w:rPr>
          <w:rFonts w:ascii="Courier New" w:hAnsi="Courier New" w:cs="Courier New"/>
        </w:rPr>
      </w:pPr>
    </w:p>
    <w:p w14:paraId="7C2AE614" w14:textId="319C30A8" w:rsidR="0041285C" w:rsidRDefault="0041285C" w:rsidP="0041285C">
      <w:pPr>
        <w:rPr>
          <w:rFonts w:ascii="Courier New" w:hAnsi="Courier New" w:cs="Courier New"/>
          <w:b/>
          <w:sz w:val="28"/>
          <w:szCs w:val="28"/>
        </w:rPr>
      </w:pPr>
      <w:r w:rsidRPr="00360C9B">
        <w:rPr>
          <w:rFonts w:ascii="Courier New" w:hAnsi="Courier New" w:cs="Courier New"/>
          <w:b/>
          <w:sz w:val="28"/>
          <w:szCs w:val="28"/>
        </w:rPr>
        <w:t>A</w:t>
      </w:r>
      <w:r w:rsidR="004B0130">
        <w:rPr>
          <w:rFonts w:ascii="Courier New" w:hAnsi="Courier New" w:cs="Courier New"/>
          <w:b/>
          <w:sz w:val="28"/>
          <w:szCs w:val="28"/>
        </w:rPr>
        <w:t xml:space="preserve"> string </w:t>
      </w:r>
      <w:r w:rsidRPr="00360C9B">
        <w:rPr>
          <w:rFonts w:ascii="Courier New" w:hAnsi="Courier New" w:cs="Courier New"/>
          <w:b/>
          <w:sz w:val="28"/>
          <w:szCs w:val="28"/>
        </w:rPr>
        <w:t>|8-8-8-8-8-6-5-3|</w:t>
      </w:r>
    </w:p>
    <w:p w14:paraId="7724DD1F" w14:textId="126019E3" w:rsidR="0041285C" w:rsidRPr="00360C9B" w:rsidRDefault="0041285C" w:rsidP="0041285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4B0130">
        <w:rPr>
          <w:rFonts w:ascii="Courier New" w:hAnsi="Courier New" w:cs="Courier New"/>
          <w:b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sz w:val="28"/>
          <w:szCs w:val="28"/>
        </w:rPr>
        <w:t>|1 + 2 + 3 + 4 +|</w:t>
      </w:r>
    </w:p>
    <w:p w14:paraId="1835253A" w14:textId="77777777" w:rsidR="0041285C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53FE5062" w14:textId="7A07CC4A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528A3">
        <w:rPr>
          <w:rFonts w:ascii="Verdana" w:eastAsia="Times New Roman" w:hAnsi="Verdana" w:cs="Courier New"/>
          <w:b/>
        </w:rPr>
        <w:t xml:space="preserve">INTRO:  / </w:t>
      </w:r>
      <w:r>
        <w:rPr>
          <w:rFonts w:ascii="Verdana" w:eastAsia="Times New Roman" w:hAnsi="Verdana" w:cs="Courier New"/>
          <w:b/>
        </w:rPr>
        <w:t>1 2 3 4</w:t>
      </w:r>
      <w:r w:rsidRPr="00C528A3">
        <w:rPr>
          <w:rFonts w:ascii="Verdana" w:eastAsia="Times New Roman" w:hAnsi="Verdana" w:cs="Courier New"/>
          <w:b/>
        </w:rPr>
        <w:t xml:space="preserve"> /</w:t>
      </w:r>
    </w:p>
    <w:p w14:paraId="5E5EB47D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23F0709" w14:textId="55214325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[F]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[F]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[F]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[F]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[Eb]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[D]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[C]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hAnsi="Verdana" w:cs="Courier New"/>
          <w:b/>
          <w:color w:val="000000"/>
        </w:rPr>
        <w:t xml:space="preserve"> </w:t>
      </w:r>
      <w:r w:rsidRPr="00C528A3">
        <w:rPr>
          <w:rFonts w:ascii="Verdana" w:eastAsia="Times New Roman" w:hAnsi="Verdana" w:cs="Courier New"/>
          <w:b/>
          <w:bCs/>
        </w:rPr>
        <w:t xml:space="preserve">/ </w:t>
      </w:r>
      <w:r w:rsidRPr="0041285C">
        <w:rPr>
          <w:rFonts w:ascii="Verdana" w:eastAsia="Times New Roman" w:hAnsi="Verdana" w:cs="Courier New"/>
          <w:b/>
          <w:bCs/>
          <w:color w:val="BFBFBF" w:themeColor="background1" w:themeShade="BF"/>
        </w:rPr>
        <w:t xml:space="preserve">1 2 3 4 </w:t>
      </w:r>
      <w:r w:rsidRPr="00C528A3">
        <w:rPr>
          <w:rFonts w:ascii="Verdana" w:eastAsia="Times New Roman" w:hAnsi="Verdana" w:cs="Courier New"/>
          <w:b/>
          <w:bCs/>
        </w:rPr>
        <w:t>/</w:t>
      </w:r>
    </w:p>
    <w:p w14:paraId="76FDC61F" w14:textId="0D9E103D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[F]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[F]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[F]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[F]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[Eb]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[D]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  <w:b/>
          <w:bCs/>
        </w:rPr>
        <w:t xml:space="preserve"> [C]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hAnsi="Verdana" w:cs="Courier New"/>
          <w:b/>
          <w:color w:val="000000"/>
        </w:rPr>
        <w:t xml:space="preserve"> </w:t>
      </w:r>
      <w:r w:rsidRPr="00C528A3">
        <w:rPr>
          <w:rFonts w:ascii="Verdana" w:eastAsia="Times New Roman" w:hAnsi="Verdana" w:cs="Courier New"/>
          <w:b/>
          <w:bCs/>
        </w:rPr>
        <w:t>/</w:t>
      </w:r>
    </w:p>
    <w:p w14:paraId="00A69C29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2C17EFB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</w:rPr>
        <w:t xml:space="preserve">Just take those old records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off the shelf</w:t>
      </w:r>
    </w:p>
    <w:p w14:paraId="24310B80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I sit and listen to ‘em </w:t>
      </w: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by myself</w:t>
      </w:r>
    </w:p>
    <w:p w14:paraId="0892E1D7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Today’s music ain’t </w:t>
      </w: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got the same soul</w:t>
      </w:r>
    </w:p>
    <w:p w14:paraId="05EEB702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I like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rock and roll</w:t>
      </w:r>
    </w:p>
    <w:p w14:paraId="31EF84E8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</w:p>
    <w:p w14:paraId="4CCA8AD0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Don’t try to take me to a disco</w:t>
      </w:r>
    </w:p>
    <w:p w14:paraId="113C3D8C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You’ll never even get me </w:t>
      </w: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out on the floor</w:t>
      </w:r>
    </w:p>
    <w:p w14:paraId="4F11D5E9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In ten minutes I’ll be </w:t>
      </w: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late for the door</w:t>
      </w:r>
    </w:p>
    <w:p w14:paraId="7A48325E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I like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rock and roll</w:t>
      </w:r>
    </w:p>
    <w:p w14:paraId="3EC1417A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6F9AC94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 xml:space="preserve">[C7] </w:t>
      </w:r>
      <w:r w:rsidRPr="00C528A3">
        <w:rPr>
          <w:rFonts w:ascii="Verdana" w:eastAsia="Times New Roman" w:hAnsi="Verdana" w:cs="Courier New"/>
        </w:rPr>
        <w:t xml:space="preserve">Still like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rock and roll</w:t>
      </w:r>
    </w:p>
    <w:p w14:paraId="035E79A5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That kind of music just </w:t>
      </w: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soothes the soul</w:t>
      </w:r>
    </w:p>
    <w:p w14:paraId="5A6D542E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I reminisce about the </w:t>
      </w: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days of old</w:t>
      </w:r>
    </w:p>
    <w:p w14:paraId="2F434D1E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With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rock and roll</w:t>
      </w:r>
    </w:p>
    <w:p w14:paraId="43F23AA9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D59EEE5" w14:textId="180F3D70" w:rsidR="0041285C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>
        <w:rPr>
          <w:rFonts w:ascii="Verdana" w:eastAsia="Times New Roman" w:hAnsi="Verdana" w:cs="Courier New"/>
          <w:b/>
          <w:bCs/>
        </w:rPr>
        <w:t>INSTRUMENTAL:</w:t>
      </w:r>
    </w:p>
    <w:p w14:paraId="3EC1392A" w14:textId="59B41A18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 xml:space="preserve">[C7]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 xml:space="preserve">Still like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>rock and roll</w:t>
      </w:r>
    </w:p>
    <w:p w14:paraId="15BADCF2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 xml:space="preserve">That kind of music just </w:t>
      </w: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>soothes the soul</w:t>
      </w:r>
    </w:p>
    <w:p w14:paraId="3CBAFDD7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 xml:space="preserve">I reminisce about the </w:t>
      </w: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>days of old</w:t>
      </w:r>
    </w:p>
    <w:p w14:paraId="6CA8F758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>With that old time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>rock and roll</w:t>
      </w:r>
    </w:p>
    <w:p w14:paraId="2925EDCC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</w:p>
    <w:p w14:paraId="2F206448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 xml:space="preserve">[C7] </w:t>
      </w:r>
      <w:r w:rsidRPr="00C528A3">
        <w:rPr>
          <w:rFonts w:ascii="Verdana" w:eastAsia="Times New Roman" w:hAnsi="Verdana" w:cs="Courier New"/>
        </w:rPr>
        <w:t xml:space="preserve">Won’t go to hear ‘em play a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tango</w:t>
      </w:r>
    </w:p>
    <w:p w14:paraId="08B3E857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I’d rather hear some blues or </w:t>
      </w: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funky old soul</w:t>
      </w:r>
    </w:p>
    <w:p w14:paraId="78E4FE56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There’s only one sure way to </w:t>
      </w: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get me to go</w:t>
      </w:r>
    </w:p>
    <w:p w14:paraId="03FE13F2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Start playin’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rock and roll</w:t>
      </w:r>
    </w:p>
    <w:p w14:paraId="454FD134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</w:p>
    <w:p w14:paraId="22198AC3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Call me a relic call me what you will</w:t>
      </w:r>
    </w:p>
    <w:p w14:paraId="48ED30A2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Say I’m old fashioned say I’m </w:t>
      </w: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over the hill</w:t>
      </w:r>
    </w:p>
    <w:p w14:paraId="4E6F8FDE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Today’s music ain’t </w:t>
      </w: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got the same soul</w:t>
      </w:r>
    </w:p>
    <w:p w14:paraId="28EF0966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I like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rock and roll</w:t>
      </w:r>
    </w:p>
    <w:p w14:paraId="7548480C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100E4D3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 xml:space="preserve">[C7] </w:t>
      </w:r>
      <w:r w:rsidRPr="00C528A3">
        <w:rPr>
          <w:rFonts w:ascii="Verdana" w:eastAsia="Times New Roman" w:hAnsi="Verdana" w:cs="Courier New"/>
        </w:rPr>
        <w:t xml:space="preserve">Still like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rock and roll</w:t>
      </w:r>
    </w:p>
    <w:p w14:paraId="4A576538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That kind of music just </w:t>
      </w: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soothes the soul</w:t>
      </w:r>
    </w:p>
    <w:p w14:paraId="15D2E4D8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I reminisce about the </w:t>
      </w: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days of old</w:t>
      </w:r>
    </w:p>
    <w:p w14:paraId="56A20198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With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rock and roll</w:t>
      </w:r>
    </w:p>
    <w:p w14:paraId="2023F6DE" w14:textId="77777777" w:rsidR="0041285C" w:rsidRPr="00C528A3" w:rsidRDefault="0041285C" w:rsidP="0041285C">
      <w:pPr>
        <w:rPr>
          <w:rFonts w:ascii="Verdana" w:hAnsi="Verdana" w:cs="Courier New"/>
        </w:rPr>
      </w:pPr>
    </w:p>
    <w:p w14:paraId="7C424D26" w14:textId="460EEF8D" w:rsidR="0041285C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>
        <w:rPr>
          <w:rFonts w:ascii="Verdana" w:eastAsia="Times New Roman" w:hAnsi="Verdana" w:cs="Courier New"/>
          <w:b/>
          <w:bCs/>
        </w:rPr>
        <w:t>INSTRUMENTAL:</w:t>
      </w:r>
    </w:p>
    <w:p w14:paraId="1EC2638A" w14:textId="1BB4A59E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 xml:space="preserve">[C7]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 xml:space="preserve">Still like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>rock and roll</w:t>
      </w:r>
    </w:p>
    <w:p w14:paraId="22716426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 xml:space="preserve">That kind of music just </w:t>
      </w: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>soothes the soul</w:t>
      </w:r>
    </w:p>
    <w:p w14:paraId="731BD66D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 xml:space="preserve">I reminisce about the </w:t>
      </w: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>days of old</w:t>
      </w:r>
    </w:p>
    <w:p w14:paraId="0DFDFE86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>With that old time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</w:t>
      </w:r>
      <w:r w:rsidRPr="00C528A3">
        <w:rPr>
          <w:rFonts w:ascii="Verdana" w:eastAsia="Times New Roman" w:hAnsi="Verdana" w:cs="Courier New"/>
          <w:color w:val="BFBFBF" w:themeColor="background1" w:themeShade="BF"/>
        </w:rPr>
        <w:t>rock and roll</w:t>
      </w:r>
    </w:p>
    <w:p w14:paraId="641A15F2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14:paraId="57C8D8C1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 xml:space="preserve">[C7] </w:t>
      </w:r>
      <w:r w:rsidRPr="00C528A3">
        <w:rPr>
          <w:rFonts w:ascii="Verdana" w:eastAsia="Times New Roman" w:hAnsi="Verdana" w:cs="Courier New"/>
        </w:rPr>
        <w:t xml:space="preserve">Still like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rock and roll</w:t>
      </w:r>
    </w:p>
    <w:p w14:paraId="4F3036E9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That kind of music just </w:t>
      </w: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soothes the soul</w:t>
      </w:r>
    </w:p>
    <w:p w14:paraId="07B75779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I reminisce about the </w:t>
      </w: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days of old</w:t>
      </w:r>
    </w:p>
    <w:p w14:paraId="1FA373BB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With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rock and roll</w:t>
      </w:r>
    </w:p>
    <w:p w14:paraId="5C9B9E4E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14:paraId="5914FA37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 xml:space="preserve">[C7] </w:t>
      </w:r>
      <w:r w:rsidRPr="00C528A3">
        <w:rPr>
          <w:rFonts w:ascii="Verdana" w:eastAsia="Times New Roman" w:hAnsi="Verdana" w:cs="Courier New"/>
        </w:rPr>
        <w:t xml:space="preserve">Still like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  <w:r w:rsidRPr="00C528A3">
        <w:rPr>
          <w:rFonts w:ascii="Verdana" w:eastAsia="Times New Roman" w:hAnsi="Verdana" w:cs="Courier New"/>
        </w:rPr>
        <w:t xml:space="preserve"> rock and roll</w:t>
      </w:r>
    </w:p>
    <w:p w14:paraId="14CFEEB1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</w:rPr>
        <w:t>That kind of music just soothes the soul</w:t>
      </w:r>
    </w:p>
    <w:p w14:paraId="0804C68F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</w:rPr>
        <w:t>I reminisce about the days of old</w:t>
      </w:r>
    </w:p>
    <w:p w14:paraId="3A420FA7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hanging="916"/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</w:rPr>
        <w:t>With that old time rock and roll</w:t>
      </w:r>
    </w:p>
    <w:p w14:paraId="135F39E2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73C6021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 xml:space="preserve">[C7] </w:t>
      </w:r>
      <w:r w:rsidRPr="00C528A3">
        <w:rPr>
          <w:rFonts w:ascii="Verdana" w:eastAsia="Times New Roman" w:hAnsi="Verdana" w:cs="Courier New"/>
        </w:rPr>
        <w:t xml:space="preserve">Still like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rock and roll</w:t>
      </w:r>
    </w:p>
    <w:p w14:paraId="7240A156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That kind of music just </w:t>
      </w: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soothes the soul</w:t>
      </w:r>
    </w:p>
    <w:p w14:paraId="347A47CB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[Bb]</w:t>
      </w:r>
      <w:r w:rsidRPr="00C528A3">
        <w:rPr>
          <w:rFonts w:ascii="Verdana" w:eastAsia="Times New Roman" w:hAnsi="Verdana" w:cs="Courier New"/>
        </w:rPr>
        <w:t xml:space="preserve"> I reminisce about the </w:t>
      </w: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days of old</w:t>
      </w:r>
    </w:p>
    <w:p w14:paraId="522111C8" w14:textId="77777777" w:rsidR="0041285C" w:rsidRPr="00C528A3" w:rsidRDefault="0041285C" w:rsidP="0041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8A3">
        <w:rPr>
          <w:rFonts w:ascii="Verdana" w:eastAsia="Times New Roman" w:hAnsi="Verdana" w:cs="Courier New"/>
          <w:b/>
          <w:bCs/>
        </w:rPr>
        <w:t>[C]</w:t>
      </w:r>
      <w:r w:rsidRPr="00C528A3">
        <w:rPr>
          <w:rFonts w:ascii="Verdana" w:eastAsia="Times New Roman" w:hAnsi="Verdana" w:cs="Courier New"/>
        </w:rPr>
        <w:t xml:space="preserve"> With that old time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eastAsia="Times New Roman" w:hAnsi="Verdana" w:cs="Courier New"/>
        </w:rPr>
        <w:t xml:space="preserve"> rock and roll </w:t>
      </w:r>
      <w:r w:rsidRPr="00C528A3">
        <w:rPr>
          <w:rFonts w:ascii="Verdana" w:eastAsia="Times New Roman" w:hAnsi="Verdana" w:cs="Courier New"/>
          <w:b/>
          <w:bCs/>
        </w:rPr>
        <w:t>[F]</w:t>
      </w:r>
      <w:r w:rsidRPr="00C528A3">
        <w:rPr>
          <w:rFonts w:ascii="Verdana" w:hAnsi="Verdana" w:cs="Courier New"/>
          <w:b/>
          <w:color w:val="000000"/>
        </w:rPr>
        <w:sym w:font="Symbol" w:char="F0AF"/>
      </w:r>
    </w:p>
    <w:p w14:paraId="6D37D53C" w14:textId="77777777" w:rsidR="00A42E3F" w:rsidRDefault="00A42E3F">
      <w:pPr>
        <w:rPr>
          <w:rFonts w:ascii="Verdana" w:hAnsi="Verdana"/>
        </w:rPr>
      </w:pPr>
    </w:p>
    <w:p w14:paraId="7F01A03E" w14:textId="77777777" w:rsidR="0041285C" w:rsidRDefault="0041285C" w:rsidP="0041285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C6D7031" wp14:editId="0D7609CE">
            <wp:extent cx="457200" cy="609600"/>
            <wp:effectExtent l="0" t="0" r="0" b="0"/>
            <wp:docPr id="19" name="Picture 1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62DD03" wp14:editId="5FC55FE7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FD1A61" wp14:editId="55E9BF92">
            <wp:extent cx="457200" cy="609600"/>
            <wp:effectExtent l="0" t="0" r="0" b="0"/>
            <wp:docPr id="33" name="Picture 3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67370F" wp14:editId="29B7E6F5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D271D" w14:textId="77777777" w:rsidR="00B043CF" w:rsidRDefault="00B043CF" w:rsidP="00110521">
      <w:pPr>
        <w:rPr>
          <w:rFonts w:ascii="Verdana" w:hAnsi="Verdana"/>
          <w:b/>
        </w:rPr>
      </w:pPr>
    </w:p>
    <w:p w14:paraId="7D124744" w14:textId="79218D3E" w:rsidR="00B043CF" w:rsidRPr="004E65B6" w:rsidRDefault="004B0130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5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285C"/>
    <w:rsid w:val="00414418"/>
    <w:rsid w:val="0047277F"/>
    <w:rsid w:val="00490D27"/>
    <w:rsid w:val="004B0130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32A80"/>
  <w14:defaultImageDpi w14:val="300"/>
  <w15:docId w15:val="{6A9F3977-30B4-4926-BAF4-C986238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2022-01-05T19:40:00Z</dcterms:created>
  <dcterms:modified xsi:type="dcterms:W3CDTF">2022-01-05T19:57:00Z</dcterms:modified>
</cp:coreProperties>
</file>