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A8E2" w14:textId="77777777" w:rsidR="000B5632" w:rsidRPr="00533C2E" w:rsidRDefault="000B5632" w:rsidP="000B5632">
      <w:pPr>
        <w:pStyle w:val="Heading1"/>
      </w:pPr>
      <w:r>
        <w:t>Merry Christmas Everyone</w:t>
      </w:r>
    </w:p>
    <w:p w14:paraId="0F9CEBED" w14:textId="77777777" w:rsidR="000B5632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>Shakin Stevens</w:t>
      </w:r>
      <w:r>
        <w:rPr>
          <w:rFonts w:ascii="Verdana" w:hAnsi="Verdana"/>
        </w:rPr>
        <w:t xml:space="preserve"> 1991</w:t>
      </w:r>
    </w:p>
    <w:p w14:paraId="1213A676" w14:textId="77777777" w:rsidR="000B5632" w:rsidRPr="00061D9C" w:rsidRDefault="000B5632" w:rsidP="000B5632">
      <w:pPr>
        <w:rPr>
          <w:rFonts w:ascii="Verdana" w:hAnsi="Verdana"/>
        </w:rPr>
      </w:pPr>
    </w:p>
    <w:p w14:paraId="16E5BBA9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  <w:noProof/>
        </w:rPr>
        <w:drawing>
          <wp:inline distT="0" distB="0" distL="0" distR="0" wp14:anchorId="3DFB2ED1" wp14:editId="683FEAFB">
            <wp:extent cx="457200" cy="609600"/>
            <wp:effectExtent l="0" t="0" r="0" b="0"/>
            <wp:docPr id="120" name="Picture 12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D9C">
        <w:rPr>
          <w:rFonts w:ascii="Verdana" w:hAnsi="Verdana"/>
          <w:noProof/>
        </w:rPr>
        <w:drawing>
          <wp:inline distT="0" distB="0" distL="0" distR="0" wp14:anchorId="77267DF7" wp14:editId="1ABB6452">
            <wp:extent cx="457200" cy="609600"/>
            <wp:effectExtent l="0" t="0" r="0" b="0"/>
            <wp:docPr id="119" name="Picture 119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D9C">
        <w:rPr>
          <w:rFonts w:ascii="Verdana" w:hAnsi="Verdana"/>
          <w:noProof/>
        </w:rPr>
        <w:drawing>
          <wp:inline distT="0" distB="0" distL="0" distR="0" wp14:anchorId="22044D5F" wp14:editId="1A18F61A">
            <wp:extent cx="457200" cy="609600"/>
            <wp:effectExtent l="0" t="0" r="0" b="0"/>
            <wp:docPr id="118" name="Picture 118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D9C">
        <w:rPr>
          <w:rFonts w:ascii="Verdana" w:hAnsi="Verdana"/>
          <w:noProof/>
        </w:rPr>
        <w:drawing>
          <wp:inline distT="0" distB="0" distL="0" distR="0" wp14:anchorId="4AA60CF3" wp14:editId="5F4BA762">
            <wp:extent cx="457200" cy="609600"/>
            <wp:effectExtent l="0" t="0" r="0" b="0"/>
            <wp:docPr id="117" name="Picture 11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CFE1E" w14:textId="77777777" w:rsidR="000B5632" w:rsidRPr="00061D9C" w:rsidRDefault="000B5632" w:rsidP="000B5632">
      <w:pPr>
        <w:rPr>
          <w:rFonts w:ascii="Verdana" w:hAnsi="Verdana"/>
        </w:rPr>
      </w:pPr>
    </w:p>
    <w:p w14:paraId="388D6F75" w14:textId="50CD775E" w:rsidR="000B5632" w:rsidRDefault="000B5632" w:rsidP="000B563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/ 1 2 / </w:t>
      </w:r>
      <w:r w:rsidRPr="00061D9C">
        <w:rPr>
          <w:rFonts w:ascii="Verdana" w:hAnsi="Verdana"/>
          <w:b/>
        </w:rPr>
        <w:t>[G] / [G]</w:t>
      </w:r>
      <w:r w:rsidR="002C0235">
        <w:rPr>
          <w:rFonts w:ascii="Verdana" w:hAnsi="Verdana"/>
          <w:b/>
        </w:rPr>
        <w:t xml:space="preserve"> / [G] / [G]</w:t>
      </w:r>
    </w:p>
    <w:p w14:paraId="24F9BBF0" w14:textId="77777777" w:rsidR="000B5632" w:rsidRPr="00061D9C" w:rsidRDefault="000B5632" w:rsidP="000B5632">
      <w:pPr>
        <w:rPr>
          <w:rFonts w:ascii="Verdana" w:hAnsi="Verdana"/>
          <w:b/>
        </w:rPr>
      </w:pPr>
    </w:p>
    <w:p w14:paraId="1BABB743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Snow is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fallin</w:t>
      </w:r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all a-</w:t>
      </w: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round me </w:t>
      </w:r>
      <w:r w:rsidRPr="00061D9C">
        <w:rPr>
          <w:rFonts w:ascii="Verdana" w:hAnsi="Verdana"/>
          <w:b/>
        </w:rPr>
        <w:t>[C]</w:t>
      </w:r>
    </w:p>
    <w:p w14:paraId="25A24D59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Children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playin</w:t>
      </w:r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havin</w:t>
      </w:r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fun </w:t>
      </w:r>
      <w:r w:rsidRPr="00061D9C">
        <w:rPr>
          <w:rFonts w:ascii="Verdana" w:hAnsi="Verdana"/>
          <w:b/>
        </w:rPr>
        <w:t>[G]</w:t>
      </w:r>
    </w:p>
    <w:p w14:paraId="5E7E1829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It’s the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season, of love and under-</w:t>
      </w: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>standin</w:t>
      </w:r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</w:p>
    <w:p w14:paraId="2671CC04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Merry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Christmas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every-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one! </w:t>
      </w:r>
      <w:r w:rsidRPr="00061D9C">
        <w:rPr>
          <w:rFonts w:ascii="Verdana" w:hAnsi="Verdana"/>
          <w:b/>
        </w:rPr>
        <w:t>[G]</w:t>
      </w:r>
      <w:r w:rsidR="00D0376B" w:rsidRPr="00061D9C">
        <w:rPr>
          <w:rFonts w:ascii="Verdana" w:eastAsia="Times New Roman" w:hAnsi="Verdana" w:cs="Courier New"/>
          <w:b/>
          <w:color w:val="000000"/>
        </w:rPr>
        <w:sym w:font="Symbol" w:char="F0AF"/>
      </w:r>
    </w:p>
    <w:p w14:paraId="76AC773D" w14:textId="77777777" w:rsidR="000B5632" w:rsidRPr="00061D9C" w:rsidRDefault="000B5632" w:rsidP="000B5632">
      <w:pPr>
        <w:rPr>
          <w:rFonts w:ascii="Verdana" w:hAnsi="Verdana"/>
        </w:rPr>
      </w:pPr>
    </w:p>
    <w:p w14:paraId="51674B6E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Time for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parties and cele-</w:t>
      </w: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bration </w:t>
      </w:r>
      <w:r w:rsidRPr="00061D9C">
        <w:rPr>
          <w:rFonts w:ascii="Verdana" w:hAnsi="Verdana"/>
          <w:b/>
        </w:rPr>
        <w:t>[C]</w:t>
      </w:r>
    </w:p>
    <w:p w14:paraId="02C5A6F0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People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dancin</w:t>
      </w:r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all night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long </w:t>
      </w:r>
      <w:r w:rsidRPr="00061D9C">
        <w:rPr>
          <w:rFonts w:ascii="Verdana" w:hAnsi="Verdana"/>
          <w:b/>
        </w:rPr>
        <w:t>[G]</w:t>
      </w:r>
    </w:p>
    <w:p w14:paraId="73A1EED8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Time for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presents, and exchangin</w:t>
      </w:r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kisses </w:t>
      </w:r>
      <w:r w:rsidRPr="00061D9C">
        <w:rPr>
          <w:rFonts w:ascii="Verdana" w:hAnsi="Verdana"/>
          <w:b/>
        </w:rPr>
        <w:t>[C]</w:t>
      </w:r>
    </w:p>
    <w:p w14:paraId="2654D460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Time for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singin</w:t>
      </w:r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Christmas </w:t>
      </w:r>
      <w:r w:rsidRPr="00061D9C">
        <w:rPr>
          <w:rFonts w:ascii="Verdana" w:hAnsi="Verdana"/>
          <w:b/>
        </w:rPr>
        <w:t xml:space="preserve">[G] </w:t>
      </w:r>
      <w:r w:rsidRPr="00061D9C">
        <w:rPr>
          <w:rFonts w:ascii="Verdana" w:hAnsi="Verdana"/>
        </w:rPr>
        <w:t xml:space="preserve">songs </w:t>
      </w:r>
      <w:r w:rsidRPr="00061D9C">
        <w:rPr>
          <w:rFonts w:ascii="Verdana" w:hAnsi="Verdana"/>
          <w:b/>
        </w:rPr>
        <w:t>[G]</w:t>
      </w:r>
    </w:p>
    <w:p w14:paraId="1F6433AE" w14:textId="77777777" w:rsidR="000B5632" w:rsidRPr="00061D9C" w:rsidRDefault="000B5632" w:rsidP="000B5632">
      <w:pPr>
        <w:rPr>
          <w:rFonts w:ascii="Verdana" w:hAnsi="Verdana"/>
        </w:rPr>
      </w:pPr>
    </w:p>
    <w:p w14:paraId="621F54A7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We’re gonna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have a </w:t>
      </w:r>
      <w:r w:rsidRPr="00061D9C">
        <w:rPr>
          <w:rFonts w:ascii="Verdana" w:hAnsi="Verdana"/>
          <w:b/>
        </w:rPr>
        <w:t>[G]</w:t>
      </w:r>
      <w:r w:rsidR="00D0376B">
        <w:rPr>
          <w:rFonts w:ascii="Verdana" w:hAnsi="Verdana"/>
        </w:rPr>
        <w:t xml:space="preserve"> party to-</w:t>
      </w:r>
      <w:r w:rsidR="00D0376B" w:rsidRPr="00061D9C">
        <w:rPr>
          <w:rFonts w:ascii="Verdana" w:hAnsi="Verdana"/>
          <w:b/>
        </w:rPr>
        <w:t>[D]</w:t>
      </w:r>
      <w:r w:rsidR="00D0376B">
        <w:rPr>
          <w:rFonts w:ascii="Verdana" w:hAnsi="Verdana"/>
        </w:rPr>
        <w:t>night</w:t>
      </w:r>
    </w:p>
    <w:p w14:paraId="66FF7E94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I’m gonna </w:t>
      </w:r>
      <w:r w:rsidRPr="00061D9C">
        <w:rPr>
          <w:rFonts w:ascii="Verdana" w:hAnsi="Verdana"/>
          <w:b/>
        </w:rPr>
        <w:t>[C]</w:t>
      </w:r>
      <w:r w:rsidR="004F4335">
        <w:rPr>
          <w:rFonts w:ascii="Verdana" w:hAnsi="Verdana"/>
        </w:rPr>
        <w:t xml:space="preserve"> find that girl</w:t>
      </w:r>
    </w:p>
    <w:p w14:paraId="72A7F3E4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Underneath the mistletoe, and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kiss by candle</w:t>
      </w:r>
      <w:r w:rsidR="00D0376B">
        <w:rPr>
          <w:rFonts w:ascii="Verdana" w:hAnsi="Verdana"/>
        </w:rPr>
        <w:t>-</w:t>
      </w:r>
      <w:r w:rsidR="00D0376B" w:rsidRPr="00061D9C">
        <w:rPr>
          <w:rFonts w:ascii="Verdana" w:hAnsi="Verdana"/>
          <w:b/>
        </w:rPr>
        <w:t>[D]</w:t>
      </w:r>
      <w:r w:rsidR="00D0376B" w:rsidRPr="00061D9C">
        <w:rPr>
          <w:rFonts w:ascii="Verdana" w:eastAsia="Times New Roman" w:hAnsi="Verdana" w:cs="Courier New"/>
          <w:b/>
          <w:color w:val="000000"/>
        </w:rPr>
        <w:sym w:font="Symbol" w:char="F0AF"/>
      </w:r>
      <w:r w:rsidRPr="00061D9C">
        <w:rPr>
          <w:rFonts w:ascii="Verdana" w:hAnsi="Verdana"/>
        </w:rPr>
        <w:t>light</w:t>
      </w:r>
    </w:p>
    <w:p w14:paraId="304462E5" w14:textId="77777777" w:rsidR="000B5632" w:rsidRPr="00061D9C" w:rsidRDefault="000B5632" w:rsidP="000B5632">
      <w:pPr>
        <w:rPr>
          <w:rFonts w:ascii="Verdana" w:hAnsi="Verdana"/>
        </w:rPr>
      </w:pPr>
    </w:p>
    <w:p w14:paraId="4A92C8C7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Room is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swayin</w:t>
      </w:r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records </w:t>
      </w: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playin</w:t>
      </w:r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</w:p>
    <w:p w14:paraId="7C2D4F1C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All the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old songs</w:t>
      </w:r>
      <w:r w:rsidR="00D0376B">
        <w:rPr>
          <w:rFonts w:ascii="Verdana" w:hAnsi="Verdana"/>
        </w:rPr>
        <w:t>, we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love to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hear </w:t>
      </w:r>
      <w:r w:rsidRPr="00061D9C">
        <w:rPr>
          <w:rFonts w:ascii="Verdana" w:hAnsi="Verdana"/>
          <w:b/>
        </w:rPr>
        <w:t>[G]</w:t>
      </w:r>
    </w:p>
    <w:p w14:paraId="7140D6B0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Oh I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wish that, every day was </w:t>
      </w: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Christmas </w:t>
      </w:r>
      <w:r w:rsidRPr="00061D9C">
        <w:rPr>
          <w:rFonts w:ascii="Verdana" w:hAnsi="Verdana"/>
          <w:b/>
        </w:rPr>
        <w:t>[C]</w:t>
      </w:r>
    </w:p>
    <w:p w14:paraId="5F78FEF8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What a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nice way, to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spend a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year </w:t>
      </w:r>
      <w:r w:rsidRPr="00061D9C">
        <w:rPr>
          <w:rFonts w:ascii="Verdana" w:hAnsi="Verdana"/>
          <w:b/>
        </w:rPr>
        <w:t>[G]</w:t>
      </w:r>
    </w:p>
    <w:p w14:paraId="3FDA52A0" w14:textId="77777777" w:rsidR="000B5632" w:rsidRPr="00061D9C" w:rsidRDefault="000B5632" w:rsidP="000B5632">
      <w:pPr>
        <w:rPr>
          <w:rFonts w:ascii="Verdana" w:hAnsi="Verdana"/>
        </w:rPr>
      </w:pPr>
    </w:p>
    <w:p w14:paraId="35A0987F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We’re gonna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have a </w:t>
      </w:r>
      <w:r w:rsidRPr="00061D9C">
        <w:rPr>
          <w:rFonts w:ascii="Verdana" w:hAnsi="Verdana"/>
          <w:b/>
        </w:rPr>
        <w:t>[G]</w:t>
      </w:r>
      <w:r w:rsidR="004F4335">
        <w:rPr>
          <w:rFonts w:ascii="Verdana" w:hAnsi="Verdana"/>
        </w:rPr>
        <w:t xml:space="preserve"> party to-</w:t>
      </w:r>
      <w:r w:rsidR="004F4335" w:rsidRPr="00061D9C">
        <w:rPr>
          <w:rFonts w:ascii="Verdana" w:hAnsi="Verdana"/>
          <w:b/>
        </w:rPr>
        <w:t>[D]</w:t>
      </w:r>
      <w:r w:rsidR="004F4335">
        <w:rPr>
          <w:rFonts w:ascii="Verdana" w:hAnsi="Verdana"/>
        </w:rPr>
        <w:t>night</w:t>
      </w:r>
    </w:p>
    <w:p w14:paraId="6D0707D7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I’m gonna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find that girl</w:t>
      </w:r>
    </w:p>
    <w:p w14:paraId="41C4BCCA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Underneath the mistletoe, and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kiss by </w:t>
      </w:r>
      <w:r w:rsidR="00D0376B" w:rsidRPr="00061D9C">
        <w:rPr>
          <w:rFonts w:ascii="Verdana" w:hAnsi="Verdana"/>
        </w:rPr>
        <w:t>candle</w:t>
      </w:r>
      <w:r w:rsidR="00D0376B">
        <w:rPr>
          <w:rFonts w:ascii="Verdana" w:hAnsi="Verdana"/>
        </w:rPr>
        <w:t>-</w:t>
      </w:r>
      <w:r w:rsidR="00D0376B" w:rsidRPr="00061D9C">
        <w:rPr>
          <w:rFonts w:ascii="Verdana" w:hAnsi="Verdana"/>
          <w:b/>
        </w:rPr>
        <w:t>[D]</w:t>
      </w:r>
      <w:r w:rsidR="00D0376B" w:rsidRPr="00061D9C">
        <w:rPr>
          <w:rFonts w:ascii="Verdana" w:eastAsia="Times New Roman" w:hAnsi="Verdana" w:cs="Courier New"/>
          <w:b/>
          <w:color w:val="000000"/>
        </w:rPr>
        <w:sym w:font="Symbol" w:char="F0AF"/>
      </w:r>
      <w:r w:rsidR="00D0376B" w:rsidRPr="00061D9C">
        <w:rPr>
          <w:rFonts w:ascii="Verdana" w:hAnsi="Verdana"/>
        </w:rPr>
        <w:t>light</w:t>
      </w:r>
    </w:p>
    <w:p w14:paraId="338B6AA0" w14:textId="77777777" w:rsidR="000B5632" w:rsidRPr="00061D9C" w:rsidRDefault="000B5632" w:rsidP="000B5632">
      <w:pPr>
        <w:rPr>
          <w:rFonts w:ascii="Verdana" w:hAnsi="Verdana"/>
        </w:rPr>
      </w:pPr>
    </w:p>
    <w:p w14:paraId="06863C6B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Room is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swayin</w:t>
      </w:r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ukuleles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playin</w:t>
      </w:r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</w:p>
    <w:p w14:paraId="66C88280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All the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old songs</w:t>
      </w:r>
      <w:r w:rsidR="004F4335">
        <w:rPr>
          <w:rFonts w:ascii="Verdana" w:hAnsi="Verdana"/>
        </w:rPr>
        <w:t>, we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love to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hear </w:t>
      </w:r>
      <w:r w:rsidRPr="00061D9C">
        <w:rPr>
          <w:rFonts w:ascii="Verdana" w:hAnsi="Verdana"/>
          <w:b/>
        </w:rPr>
        <w:t>[G]</w:t>
      </w:r>
    </w:p>
    <w:p w14:paraId="35435A18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Oh I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wish that, every day was </w:t>
      </w: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Christmas </w:t>
      </w:r>
      <w:r w:rsidRPr="00061D9C">
        <w:rPr>
          <w:rFonts w:ascii="Verdana" w:hAnsi="Verdana"/>
          <w:b/>
        </w:rPr>
        <w:t>[C]</w:t>
      </w:r>
    </w:p>
    <w:p w14:paraId="73E40C47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What a </w:t>
      </w:r>
      <w:r w:rsidRPr="00061D9C">
        <w:rPr>
          <w:rFonts w:ascii="Verdana" w:hAnsi="Verdana"/>
          <w:b/>
        </w:rPr>
        <w:t>[G]</w:t>
      </w:r>
      <w:r w:rsidR="004F4335">
        <w:rPr>
          <w:rFonts w:ascii="Verdana" w:hAnsi="Verdana"/>
        </w:rPr>
        <w:t xml:space="preserve"> nice way, to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spend a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year </w:t>
      </w:r>
      <w:r w:rsidRPr="00061D9C">
        <w:rPr>
          <w:rFonts w:ascii="Verdana" w:hAnsi="Verdana"/>
          <w:b/>
        </w:rPr>
        <w:t>[G]</w:t>
      </w:r>
    </w:p>
    <w:p w14:paraId="0EB7FD87" w14:textId="77777777" w:rsidR="000B5632" w:rsidRPr="00061D9C" w:rsidRDefault="000B5632" w:rsidP="000B5632">
      <w:pPr>
        <w:rPr>
          <w:rFonts w:ascii="Verdana" w:hAnsi="Verdana"/>
        </w:rPr>
      </w:pPr>
    </w:p>
    <w:p w14:paraId="4385CFBA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Snow is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fallin</w:t>
      </w:r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all a-</w:t>
      </w: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round me </w:t>
      </w:r>
      <w:r w:rsidRPr="00061D9C">
        <w:rPr>
          <w:rFonts w:ascii="Verdana" w:hAnsi="Verdana"/>
          <w:b/>
        </w:rPr>
        <w:t>[C]</w:t>
      </w:r>
    </w:p>
    <w:p w14:paraId="7F7EE86F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Children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playin</w:t>
      </w:r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havin</w:t>
      </w:r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fun </w:t>
      </w:r>
      <w:r w:rsidRPr="00061D9C">
        <w:rPr>
          <w:rFonts w:ascii="Verdana" w:hAnsi="Verdana"/>
          <w:b/>
        </w:rPr>
        <w:t>[G]</w:t>
      </w:r>
    </w:p>
    <w:p w14:paraId="42A7F0AC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It’s the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season, of love and under-</w:t>
      </w: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>standin</w:t>
      </w:r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</w:p>
    <w:p w14:paraId="3FC8C42F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Merry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Christmas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every-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one! </w:t>
      </w:r>
      <w:r w:rsidRPr="00061D9C">
        <w:rPr>
          <w:rFonts w:ascii="Verdana" w:hAnsi="Verdana"/>
          <w:b/>
        </w:rPr>
        <w:t>[C]</w:t>
      </w:r>
    </w:p>
    <w:p w14:paraId="141B26C7" w14:textId="77777777"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Merry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Christmas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every-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one! </w:t>
      </w:r>
      <w:r w:rsidRPr="00061D9C">
        <w:rPr>
          <w:rFonts w:ascii="Verdana" w:hAnsi="Verdana"/>
          <w:b/>
        </w:rPr>
        <w:t>[C]</w:t>
      </w:r>
    </w:p>
    <w:p w14:paraId="70AB62C0" w14:textId="77777777" w:rsidR="000B5632" w:rsidRPr="00061D9C" w:rsidRDefault="000B5632" w:rsidP="000B5632">
      <w:pPr>
        <w:rPr>
          <w:rFonts w:ascii="Verdana" w:hAnsi="Verdana"/>
          <w:b/>
        </w:rPr>
      </w:pPr>
      <w:r w:rsidRPr="00061D9C">
        <w:rPr>
          <w:rFonts w:ascii="Verdana" w:hAnsi="Verdana"/>
        </w:rPr>
        <w:t xml:space="preserve">Oh, Merry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Christmas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every-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one!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eastAsia="Times New Roman" w:hAnsi="Verdana" w:cs="Courier New"/>
          <w:b/>
          <w:color w:val="000000"/>
        </w:rPr>
        <w:sym w:font="Symbol" w:char="F0AF"/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eastAsia="Times New Roman" w:hAnsi="Verdana" w:cs="Courier New"/>
          <w:b/>
          <w:color w:val="000000"/>
        </w:rPr>
        <w:sym w:font="Symbol" w:char="F0AF"/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eastAsia="Times New Roman" w:hAnsi="Verdana" w:cs="Courier New"/>
          <w:b/>
          <w:color w:val="000000"/>
        </w:rPr>
        <w:sym w:font="Symbol" w:char="F0AF"/>
      </w:r>
    </w:p>
    <w:p w14:paraId="79F8645F" w14:textId="77777777" w:rsidR="00B043CF" w:rsidRDefault="00B043CF" w:rsidP="00110521">
      <w:pPr>
        <w:rPr>
          <w:rFonts w:ascii="Verdana" w:hAnsi="Verdana"/>
          <w:b/>
        </w:rPr>
      </w:pPr>
    </w:p>
    <w:p w14:paraId="492F7DD5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B5632"/>
    <w:rsid w:val="000D00ED"/>
    <w:rsid w:val="00110521"/>
    <w:rsid w:val="00132109"/>
    <w:rsid w:val="00161445"/>
    <w:rsid w:val="0017786C"/>
    <w:rsid w:val="001E2271"/>
    <w:rsid w:val="00252E97"/>
    <w:rsid w:val="002B56B4"/>
    <w:rsid w:val="002C0235"/>
    <w:rsid w:val="003442C9"/>
    <w:rsid w:val="00414418"/>
    <w:rsid w:val="00490D27"/>
    <w:rsid w:val="004F4335"/>
    <w:rsid w:val="00503F55"/>
    <w:rsid w:val="00531581"/>
    <w:rsid w:val="00550EFA"/>
    <w:rsid w:val="006230AD"/>
    <w:rsid w:val="006325CA"/>
    <w:rsid w:val="007320F1"/>
    <w:rsid w:val="007C64A5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0376B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33001"/>
  <w14:defaultImageDpi w14:val="300"/>
  <w15:docId w15:val="{AD9DA7B9-ABCC-4638-A04B-CB06B1D8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BC28-3A5B-4334-9BDE-B20381BC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2018-12-08T03:45:00Z</dcterms:created>
  <dcterms:modified xsi:type="dcterms:W3CDTF">2023-12-19T19:10:00Z</dcterms:modified>
</cp:coreProperties>
</file>