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95F4" w14:textId="77777777" w:rsidR="005656F2" w:rsidRDefault="005656F2" w:rsidP="005656F2">
      <w:pPr>
        <w:pStyle w:val="Heading1"/>
      </w:pPr>
      <w:r>
        <w:t xml:space="preserve">Working Man </w:t>
      </w:r>
    </w:p>
    <w:p w14:paraId="65988DA7" w14:textId="77777777" w:rsidR="005656F2" w:rsidRDefault="00F840A2" w:rsidP="005656F2">
      <w:pPr>
        <w:rPr>
          <w:rFonts w:ascii="Verdana" w:hAnsi="Verdana"/>
        </w:rPr>
      </w:pPr>
      <w:r>
        <w:rPr>
          <w:rFonts w:ascii="Verdana" w:hAnsi="Verdana"/>
        </w:rPr>
        <w:t>Rita MacNeil 1988</w:t>
      </w:r>
    </w:p>
    <w:p w14:paraId="287F1B9B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2F52DE47" w14:textId="2404BA3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ADAF921" wp14:editId="2D943FC8">
            <wp:extent cx="457200" cy="609600"/>
            <wp:effectExtent l="0" t="0" r="0" b="0"/>
            <wp:docPr id="24" name="Picture 24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B5F9880" wp14:editId="0D6A2CDC">
            <wp:extent cx="457200" cy="609600"/>
            <wp:effectExtent l="0" t="0" r="0" b="0"/>
            <wp:docPr id="25" name="Picture 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5FE">
        <w:rPr>
          <w:rFonts w:ascii="Verdana" w:hAnsi="Verdana"/>
          <w:noProof/>
        </w:rPr>
        <w:drawing>
          <wp:inline distT="0" distB="0" distL="0" distR="0" wp14:anchorId="646895BD" wp14:editId="1B45519F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47BCE7" wp14:editId="0426C09D">
            <wp:extent cx="457200" cy="609600"/>
            <wp:effectExtent l="0" t="0" r="0" b="0"/>
            <wp:docPr id="26" name="Picture 2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22E3" w14:textId="77777777" w:rsidR="005656F2" w:rsidRDefault="005656F2" w:rsidP="005656F2">
      <w:pPr>
        <w:rPr>
          <w:rFonts w:ascii="Verdana" w:hAnsi="Verdana"/>
          <w:sz w:val="16"/>
          <w:szCs w:val="16"/>
        </w:rPr>
      </w:pPr>
    </w:p>
    <w:p w14:paraId="671510D1" w14:textId="77777777" w:rsidR="005656F2" w:rsidRDefault="005656F2" w:rsidP="005656F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[F]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</w:p>
    <w:p w14:paraId="2E32FE2A" w14:textId="77777777" w:rsidR="005656F2" w:rsidRDefault="005656F2" w:rsidP="005656F2">
      <w:pPr>
        <w:rPr>
          <w:rFonts w:ascii="Verdana" w:hAnsi="Verdana"/>
          <w:sz w:val="16"/>
          <w:szCs w:val="16"/>
        </w:rPr>
      </w:pPr>
    </w:p>
    <w:p w14:paraId="754D5BBC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14:paraId="33C52A44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14:paraId="2DF34CFE" w14:textId="5A0D8CA9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14:paraId="69DD8164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14:paraId="71B9C05A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14:paraId="7E153387" w14:textId="508D5BF4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14:paraId="0E66C58C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17B536F2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age of sixteen years</w:t>
      </w:r>
    </w:p>
    <w:p w14:paraId="1E09A667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quarrels with his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peers</w:t>
      </w:r>
    </w:p>
    <w:p w14:paraId="734171A4" w14:textId="4D47A175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vowed they’d never see another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one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14:paraId="30B19192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dark recess of the mines</w:t>
      </w:r>
    </w:p>
    <w:p w14:paraId="272A6495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Where you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age before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time</w:t>
      </w:r>
    </w:p>
    <w:p w14:paraId="20617A1A" w14:textId="54DA143F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coal dust lies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heavy on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lungs </w:t>
      </w:r>
      <w:r>
        <w:rPr>
          <w:rFonts w:ascii="Verdana" w:hAnsi="Verdana"/>
          <w:b/>
        </w:rPr>
        <w:t>[F]</w:t>
      </w:r>
    </w:p>
    <w:p w14:paraId="56960658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547E4212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14:paraId="0AB9A028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14:paraId="0E41DC6D" w14:textId="5009E6E9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14:paraId="0FB1F66D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14:paraId="3947693F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14:paraId="039D71D4" w14:textId="26EC5795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14:paraId="4A24809F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75672CD9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age of sixty-four</w:t>
      </w:r>
    </w:p>
    <w:p w14:paraId="12307FEA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greet you at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door</w:t>
      </w:r>
    </w:p>
    <w:p w14:paraId="69A7E9E1" w14:textId="53E8A7EC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gently</w:t>
      </w:r>
      <w:r w:rsidR="00004741">
        <w:rPr>
          <w:rFonts w:ascii="Verdana" w:hAnsi="Verdana"/>
        </w:rPr>
        <w:t>,</w:t>
      </w:r>
      <w:r>
        <w:rPr>
          <w:rFonts w:ascii="Verdana" w:hAnsi="Verdana"/>
        </w:rPr>
        <w:t xml:space="preserve"> lead you by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arm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14:paraId="69C44D94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Through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dark recess of the mines</w:t>
      </w:r>
    </w:p>
    <w:p w14:paraId="2AE115BC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take you back in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time</w:t>
      </w:r>
    </w:p>
    <w:p w14:paraId="180BA783" w14:textId="1F7EFCCD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tell you of the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hardships that were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had </w:t>
      </w:r>
      <w:r>
        <w:rPr>
          <w:rFonts w:ascii="Verdana" w:hAnsi="Verdana"/>
          <w:b/>
        </w:rPr>
        <w:t>[F]</w:t>
      </w:r>
    </w:p>
    <w:p w14:paraId="12261ABE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5ADCAFCE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14:paraId="5F51684C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14:paraId="511B0C1E" w14:textId="65B505CF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14:paraId="15ACB2F1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14:paraId="1D598B70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14:paraId="0F4710E5" w14:textId="6CACBF06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14:paraId="345FE66D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5E17B724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14:paraId="4ED9CE39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14:paraId="14C93B00" w14:textId="3A292771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14:paraId="06E91DC2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14:paraId="38275C24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14:paraId="5906A18D" w14:textId="09A9913A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14:paraId="6E707B35" w14:textId="493512BF" w:rsidR="00B043CF" w:rsidRDefault="005656F2" w:rsidP="0011052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 xml:space="preserve">God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</w:t>
      </w:r>
      <w:r w:rsidR="00FA58BB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[Bb]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6C338A0D" w14:textId="77777777" w:rsidR="005656F2" w:rsidRPr="005656F2" w:rsidRDefault="005656F2" w:rsidP="00110521">
      <w:pPr>
        <w:rPr>
          <w:rFonts w:ascii="Verdana" w:hAnsi="Verdana"/>
          <w:b/>
          <w:sz w:val="16"/>
          <w:szCs w:val="16"/>
        </w:rPr>
      </w:pPr>
    </w:p>
    <w:p w14:paraId="104400D9" w14:textId="77777777" w:rsidR="005656F2" w:rsidRPr="005656F2" w:rsidRDefault="005656F2" w:rsidP="00110521">
      <w:pPr>
        <w:rPr>
          <w:rFonts w:ascii="Verdana" w:hAnsi="Verdana"/>
          <w:b/>
          <w:sz w:val="16"/>
          <w:szCs w:val="16"/>
        </w:rPr>
      </w:pPr>
    </w:p>
    <w:p w14:paraId="1BE13C82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04741"/>
    <w:rsid w:val="000961DF"/>
    <w:rsid w:val="000D00ED"/>
    <w:rsid w:val="00110521"/>
    <w:rsid w:val="00132109"/>
    <w:rsid w:val="00144043"/>
    <w:rsid w:val="00161445"/>
    <w:rsid w:val="0017786C"/>
    <w:rsid w:val="001E2271"/>
    <w:rsid w:val="00201DEA"/>
    <w:rsid w:val="002363AB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656F2"/>
    <w:rsid w:val="006230AD"/>
    <w:rsid w:val="006325CA"/>
    <w:rsid w:val="006F7490"/>
    <w:rsid w:val="007320F1"/>
    <w:rsid w:val="0074318D"/>
    <w:rsid w:val="007E4748"/>
    <w:rsid w:val="0082492D"/>
    <w:rsid w:val="00847376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E3DDF"/>
    <w:rsid w:val="00F555FE"/>
    <w:rsid w:val="00F81E40"/>
    <w:rsid w:val="00F840A2"/>
    <w:rsid w:val="00F96D25"/>
    <w:rsid w:val="00FA58B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B1AC9"/>
  <w14:defaultImageDpi w14:val="300"/>
  <w15:docId w15:val="{8A79DC3D-9D9F-4424-9B80-89E9681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2AE7-A4F0-4178-99E4-A96404A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2019-05-09T19:33:00Z</dcterms:created>
  <dcterms:modified xsi:type="dcterms:W3CDTF">2023-02-28T16:09:00Z</dcterms:modified>
</cp:coreProperties>
</file>